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DF" w:rsidRDefault="00374BDF" w:rsidP="00374BDF">
      <w:bookmarkStart w:id="0" w:name="_GoBack"/>
      <w:bookmarkEnd w:id="0"/>
    </w:p>
    <w:p w:rsidR="006404A9" w:rsidRDefault="006404A9" w:rsidP="006404A9">
      <w:pPr>
        <w:pStyle w:val="Kop1"/>
      </w:pPr>
      <w:r>
        <w:t>Training Borstvoeding</w:t>
      </w:r>
    </w:p>
    <w:p w:rsidR="006404A9" w:rsidRDefault="006404A9" w:rsidP="006404A9"/>
    <w:p w:rsidR="006404A9" w:rsidRDefault="006404A9" w:rsidP="006404A9">
      <w:r>
        <w:t>9.00 – 9.15</w:t>
      </w:r>
      <w:r>
        <w:tab/>
        <w:t>Inloop/welkom</w:t>
      </w:r>
    </w:p>
    <w:p w:rsidR="006404A9" w:rsidRDefault="006404A9" w:rsidP="006404A9">
      <w:pPr>
        <w:spacing w:after="0"/>
      </w:pPr>
      <w:r>
        <w:t>9.15 – 10.45</w:t>
      </w:r>
      <w:r>
        <w:tab/>
      </w:r>
      <w:r w:rsidR="00374BDF">
        <w:t>Anatomie/fysiologie</w:t>
      </w:r>
      <w:r>
        <w:t xml:space="preserve"> /f</w:t>
      </w:r>
      <w:r w:rsidR="00374BDF">
        <w:t>unctie van de borst;</w:t>
      </w:r>
    </w:p>
    <w:p w:rsidR="006404A9" w:rsidRDefault="00374BDF" w:rsidP="006404A9">
      <w:pPr>
        <w:pStyle w:val="Lijstalinea"/>
        <w:spacing w:after="0"/>
        <w:ind w:left="1083" w:firstLine="333"/>
      </w:pPr>
      <w:r>
        <w:t>Hormonen;</w:t>
      </w:r>
    </w:p>
    <w:p w:rsidR="006404A9" w:rsidRDefault="00374BDF" w:rsidP="006404A9">
      <w:pPr>
        <w:pStyle w:val="Lijstalinea"/>
        <w:spacing w:after="0"/>
        <w:ind w:left="1083" w:firstLine="333"/>
      </w:pPr>
      <w:r>
        <w:t>Melkproductie;</w:t>
      </w:r>
    </w:p>
    <w:p w:rsidR="006404A9" w:rsidRDefault="00374BDF" w:rsidP="006404A9">
      <w:pPr>
        <w:pStyle w:val="Lijstalinea"/>
        <w:spacing w:after="0"/>
        <w:ind w:left="1083" w:firstLine="333"/>
      </w:pPr>
      <w:r>
        <w:t>Stress en borstvoeding;</w:t>
      </w:r>
    </w:p>
    <w:p w:rsidR="00374BDF" w:rsidRDefault="00374BDF" w:rsidP="006404A9">
      <w:pPr>
        <w:pStyle w:val="Lijstalinea"/>
        <w:spacing w:after="0"/>
        <w:ind w:left="1083" w:firstLine="333"/>
      </w:pPr>
      <w:r>
        <w:t>Voedingssignalen;</w:t>
      </w:r>
    </w:p>
    <w:p w:rsidR="006404A9" w:rsidRDefault="006404A9" w:rsidP="006404A9">
      <w:pPr>
        <w:pStyle w:val="Lijstalinea"/>
        <w:spacing w:after="0"/>
        <w:ind w:left="1083" w:firstLine="333"/>
      </w:pPr>
    </w:p>
    <w:p w:rsidR="006404A9" w:rsidRDefault="006404A9" w:rsidP="006404A9">
      <w:r>
        <w:t xml:space="preserve">10.45 – 11.00 </w:t>
      </w:r>
      <w:r>
        <w:tab/>
        <w:t>Pauze</w:t>
      </w:r>
    </w:p>
    <w:p w:rsidR="006404A9" w:rsidRDefault="006404A9" w:rsidP="006404A9">
      <w:pPr>
        <w:spacing w:after="0"/>
      </w:pPr>
      <w:r>
        <w:t>11.00– 12.00</w:t>
      </w:r>
      <w:r>
        <w:tab/>
      </w:r>
      <w:r w:rsidR="00374BDF">
        <w:t>Bijvoeden</w:t>
      </w:r>
      <w:r w:rsidR="00671D2A">
        <w:t>;</w:t>
      </w:r>
    </w:p>
    <w:p w:rsidR="006404A9" w:rsidRDefault="00671D2A" w:rsidP="006404A9">
      <w:pPr>
        <w:spacing w:after="0"/>
        <w:ind w:left="708" w:firstLine="708"/>
      </w:pPr>
      <w:r>
        <w:t>Alternatieve voedingsmethoden;</w:t>
      </w:r>
    </w:p>
    <w:p w:rsidR="006404A9" w:rsidRDefault="00671D2A" w:rsidP="006404A9">
      <w:pPr>
        <w:spacing w:after="0"/>
        <w:ind w:left="708" w:firstLine="708"/>
      </w:pPr>
      <w:r>
        <w:t>Prematuur geboren baby’s;</w:t>
      </w:r>
    </w:p>
    <w:p w:rsidR="006404A9" w:rsidRDefault="00671D2A" w:rsidP="006404A9">
      <w:pPr>
        <w:spacing w:after="0"/>
        <w:ind w:left="708" w:firstLine="708"/>
      </w:pPr>
      <w:r>
        <w:t xml:space="preserve">Borstvoeding na een </w:t>
      </w:r>
      <w:r w:rsidR="00BB6001">
        <w:t>sectio</w:t>
      </w:r>
      <w:r>
        <w:t>;</w:t>
      </w:r>
    </w:p>
    <w:p w:rsidR="00671D2A" w:rsidRDefault="00671D2A" w:rsidP="006404A9">
      <w:pPr>
        <w:spacing w:after="0"/>
        <w:ind w:left="708" w:firstLine="708"/>
      </w:pPr>
      <w:r>
        <w:t>Kolven van moedermelk (in stand houden van de productie)</w:t>
      </w:r>
    </w:p>
    <w:p w:rsidR="00671D2A" w:rsidRDefault="00671D2A" w:rsidP="00671D2A"/>
    <w:p w:rsidR="006404A9" w:rsidRDefault="006404A9" w:rsidP="00671D2A">
      <w:r>
        <w:t xml:space="preserve">12.00 – 12.30 </w:t>
      </w:r>
      <w:r>
        <w:tab/>
        <w:t>Casuïstiek</w:t>
      </w:r>
    </w:p>
    <w:p w:rsidR="006404A9" w:rsidRDefault="006404A9" w:rsidP="00671D2A"/>
    <w:sectPr w:rsidR="0064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4AD"/>
    <w:multiLevelType w:val="hybridMultilevel"/>
    <w:tmpl w:val="D570A61A"/>
    <w:lvl w:ilvl="0" w:tplc="F5CAC9F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390"/>
    <w:multiLevelType w:val="multilevel"/>
    <w:tmpl w:val="D42E737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99046BD"/>
    <w:multiLevelType w:val="multilevel"/>
    <w:tmpl w:val="292622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A059FA"/>
    <w:multiLevelType w:val="multilevel"/>
    <w:tmpl w:val="4BDA6B74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4B9E2FA9"/>
    <w:multiLevelType w:val="multilevel"/>
    <w:tmpl w:val="2E56E1BA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53C97A4E"/>
    <w:multiLevelType w:val="multilevel"/>
    <w:tmpl w:val="8E3ABAF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092A1B"/>
    <w:multiLevelType w:val="multilevel"/>
    <w:tmpl w:val="1C100D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C269A1"/>
    <w:multiLevelType w:val="multilevel"/>
    <w:tmpl w:val="3ACAC4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F"/>
    <w:rsid w:val="002F6934"/>
    <w:rsid w:val="00327395"/>
    <w:rsid w:val="00374BDF"/>
    <w:rsid w:val="006404A9"/>
    <w:rsid w:val="00671D2A"/>
    <w:rsid w:val="00BB6001"/>
    <w:rsid w:val="00C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0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BD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40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0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BD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40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2F9255E.dotm</Template>
  <TotalTime>0</TotalTime>
  <Pages>1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Knook</dc:creator>
  <cp:lastModifiedBy>Marijke Janson</cp:lastModifiedBy>
  <cp:revision>2</cp:revision>
  <dcterms:created xsi:type="dcterms:W3CDTF">2018-07-04T10:43:00Z</dcterms:created>
  <dcterms:modified xsi:type="dcterms:W3CDTF">2018-07-04T10:43:00Z</dcterms:modified>
</cp:coreProperties>
</file>